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B1E" w:rsidRPr="00A17883" w:rsidRDefault="00197B1E" w:rsidP="003C3228">
      <w:pPr>
        <w:rPr>
          <w:lang w:val="en-GB" w:eastAsia="ko-KR"/>
        </w:rPr>
      </w:pPr>
    </w:p>
    <w:p w:rsidR="00197B1E" w:rsidRPr="00603F12" w:rsidRDefault="00197B1E" w:rsidP="003C3228">
      <w:pPr>
        <w:jc w:val="center"/>
        <w:rPr>
          <w:rFonts w:ascii="Arial Black" w:hAnsi="Arial Black"/>
          <w:sz w:val="20"/>
          <w:szCs w:val="20"/>
          <w:lang w:val="en-GB"/>
        </w:rPr>
      </w:pPr>
      <w:r w:rsidRPr="007A0AB3">
        <w:rPr>
          <w:rFonts w:ascii="Arial Black" w:hAnsi="Arial Black"/>
          <w:noProof/>
          <w:sz w:val="20"/>
          <w:szCs w:val="20"/>
          <w:lang w:val="en-GB"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그림 2" o:spid="_x0000_i1025" type="#_x0000_t75" alt="Koranet" style="width:108.75pt;height:99pt;visibility:visible">
            <v:imagedata r:id="rId6" o:title=""/>
          </v:shape>
        </w:pict>
      </w:r>
    </w:p>
    <w:p w:rsidR="00197B1E" w:rsidRDefault="00197B1E" w:rsidP="003C3228">
      <w:pPr>
        <w:jc w:val="center"/>
        <w:rPr>
          <w:rFonts w:ascii="Arial Black" w:hAnsi="Arial Black"/>
          <w:sz w:val="32"/>
          <w:szCs w:val="32"/>
          <w:lang w:val="en-GB"/>
        </w:rPr>
      </w:pPr>
    </w:p>
    <w:p w:rsidR="00197B1E" w:rsidRDefault="00197B1E" w:rsidP="003C3228">
      <w:pPr>
        <w:jc w:val="center"/>
        <w:rPr>
          <w:rFonts w:ascii="Arial Black" w:hAnsi="Arial Black"/>
          <w:sz w:val="32"/>
          <w:szCs w:val="32"/>
          <w:lang w:val="en-GB"/>
        </w:rPr>
      </w:pPr>
      <w:smartTag w:uri="urn:schemas-microsoft-com:office:smarttags" w:element="country-region">
        <w:smartTag w:uri="urn:schemas-microsoft-com:office:smarttags" w:element="place">
          <w:r w:rsidRPr="00603F12">
            <w:rPr>
              <w:rFonts w:ascii="Arial Black" w:hAnsi="Arial Black"/>
              <w:sz w:val="32"/>
              <w:szCs w:val="32"/>
              <w:lang w:val="en-GB"/>
            </w:rPr>
            <w:t>Korea</w:t>
          </w:r>
        </w:smartTag>
      </w:smartTag>
      <w:r w:rsidRPr="00603F12">
        <w:rPr>
          <w:rFonts w:ascii="Arial Black" w:hAnsi="Arial Black"/>
          <w:sz w:val="32"/>
          <w:szCs w:val="32"/>
          <w:lang w:val="en-GB"/>
        </w:rPr>
        <w:t xml:space="preserve"> - EU </w:t>
      </w:r>
      <w:r>
        <w:rPr>
          <w:rFonts w:ascii="Arial Black" w:hAnsi="Arial Black"/>
          <w:sz w:val="32"/>
          <w:szCs w:val="32"/>
          <w:lang w:val="en-GB" w:eastAsia="ko-KR"/>
        </w:rPr>
        <w:t xml:space="preserve">S&amp;T </w:t>
      </w:r>
      <w:r>
        <w:rPr>
          <w:rFonts w:ascii="Arial Black" w:hAnsi="Arial Black"/>
          <w:sz w:val="32"/>
          <w:szCs w:val="32"/>
          <w:lang w:val="en-GB"/>
        </w:rPr>
        <w:t xml:space="preserve">Entrepreneurship Seminar for </w:t>
      </w:r>
    </w:p>
    <w:p w:rsidR="00197B1E" w:rsidRPr="00603F12" w:rsidRDefault="00197B1E" w:rsidP="003C3228">
      <w:pPr>
        <w:jc w:val="center"/>
        <w:rPr>
          <w:rFonts w:ascii="Arial Black" w:hAnsi="Arial Black"/>
          <w:sz w:val="32"/>
          <w:szCs w:val="32"/>
          <w:lang w:val="en-GB"/>
        </w:rPr>
      </w:pPr>
      <w:r>
        <w:rPr>
          <w:rFonts w:ascii="Arial Black" w:hAnsi="Arial Black"/>
          <w:sz w:val="32"/>
          <w:szCs w:val="32"/>
          <w:lang w:val="en-GB"/>
        </w:rPr>
        <w:t>Early Career Researchers</w:t>
      </w:r>
    </w:p>
    <w:p w:rsidR="00197B1E" w:rsidRPr="00603F12" w:rsidRDefault="00197B1E" w:rsidP="003C3228">
      <w:pPr>
        <w:jc w:val="center"/>
        <w:rPr>
          <w:rFonts w:ascii="Arial Black" w:hAnsi="Arial Black"/>
          <w:sz w:val="32"/>
          <w:szCs w:val="32"/>
          <w:lang w:val="en-GB"/>
        </w:rPr>
      </w:pPr>
    </w:p>
    <w:p w:rsidR="00197B1E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</w:p>
    <w:p w:rsidR="00197B1E" w:rsidRPr="00603F12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  <w:r>
        <w:rPr>
          <w:rFonts w:ascii="Arial Black" w:hAnsi="Arial Black"/>
          <w:sz w:val="28"/>
          <w:szCs w:val="28"/>
          <w:lang w:val="en-GB"/>
        </w:rPr>
        <w:t>20-21</w:t>
      </w:r>
      <w:r w:rsidRPr="00603F12">
        <w:rPr>
          <w:rFonts w:ascii="Arial Black" w:hAnsi="Arial Black"/>
          <w:sz w:val="28"/>
          <w:szCs w:val="28"/>
          <w:lang w:val="en-GB"/>
        </w:rPr>
        <w:t xml:space="preserve"> </w:t>
      </w:r>
      <w:r>
        <w:rPr>
          <w:rFonts w:ascii="Arial Black" w:hAnsi="Arial Black"/>
          <w:sz w:val="28"/>
          <w:szCs w:val="28"/>
          <w:lang w:val="en-GB"/>
        </w:rPr>
        <w:t>October 2011</w:t>
      </w:r>
    </w:p>
    <w:p w:rsidR="00197B1E" w:rsidRPr="000E02E3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  <w:smartTag w:uri="urn:schemas-microsoft-com:office:smarttags" w:element="country-region"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0E02E3">
                <w:rPr>
                  <w:rFonts w:ascii="Arial Black" w:hAnsi="Arial Black"/>
                  <w:sz w:val="32"/>
                  <w:szCs w:val="32"/>
                  <w:lang w:val="en-GB" w:eastAsia="ko-KR"/>
                </w:rPr>
                <w:t>Daejeon</w:t>
              </w:r>
            </w:smartTag>
          </w:smartTag>
          <w:r w:rsidRPr="000E02E3">
            <w:rPr>
              <w:rFonts w:ascii="Arial Black" w:hAnsi="Arial Black"/>
              <w:sz w:val="32"/>
              <w:szCs w:val="32"/>
              <w:lang w:val="en-GB"/>
            </w:rPr>
            <w:t xml:space="preserve">, </w:t>
          </w:r>
          <w:smartTag w:uri="urn:schemas-microsoft-com:office:smarttags" w:element="country-region">
            <w:r w:rsidRPr="000E02E3">
              <w:rPr>
                <w:rFonts w:ascii="Arial Black" w:hAnsi="Arial Black"/>
                <w:sz w:val="32"/>
                <w:szCs w:val="32"/>
                <w:lang w:val="en-GB"/>
              </w:rPr>
              <w:t>Korea</w:t>
            </w:r>
          </w:smartTag>
        </w:smartTag>
      </w:smartTag>
    </w:p>
    <w:p w:rsidR="00197B1E" w:rsidRPr="000E02E3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</w:p>
    <w:p w:rsidR="00197B1E" w:rsidRPr="000E02E3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0E02E3">
        <w:rPr>
          <w:rFonts w:ascii="Arial Black" w:hAnsi="Arial Black"/>
          <w:sz w:val="28"/>
          <w:szCs w:val="28"/>
          <w:lang w:val="en-GB"/>
        </w:rPr>
        <w:t xml:space="preserve">AGENDA </w:t>
      </w:r>
    </w:p>
    <w:p w:rsidR="00197B1E" w:rsidRPr="000E02E3" w:rsidRDefault="00197B1E" w:rsidP="003C3228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197B1E" w:rsidRPr="000E02E3" w:rsidRDefault="00197B1E" w:rsidP="003C3228">
      <w:pPr>
        <w:jc w:val="center"/>
        <w:rPr>
          <w:rFonts w:ascii="Arial" w:hAnsi="Arial" w:cs="Arial"/>
          <w:sz w:val="20"/>
          <w:szCs w:val="20"/>
          <w:lang w:val="en-GB"/>
        </w:rPr>
      </w:pPr>
    </w:p>
    <w:p w:rsidR="00197B1E" w:rsidRPr="000E02E3" w:rsidRDefault="00197B1E" w:rsidP="003C3228">
      <w:pPr>
        <w:jc w:val="center"/>
        <w:rPr>
          <w:rFonts w:ascii="Arial Black" w:hAnsi="Arial Black"/>
          <w:sz w:val="28"/>
          <w:szCs w:val="28"/>
          <w:lang w:val="en-GB"/>
        </w:rPr>
      </w:pPr>
    </w:p>
    <w:p w:rsidR="00197B1E" w:rsidRPr="000E02E3" w:rsidRDefault="00197B1E" w:rsidP="003C3228">
      <w:pPr>
        <w:rPr>
          <w:lang w:val="en-GB"/>
        </w:rPr>
      </w:pPr>
    </w:p>
    <w:p w:rsidR="00197B1E" w:rsidRDefault="00197B1E" w:rsidP="003C3228">
      <w:pPr>
        <w:rPr>
          <w:b/>
          <w:lang w:val="en-GB" w:eastAsia="ko-KR"/>
        </w:rPr>
      </w:pPr>
      <w:r w:rsidRPr="00603F12">
        <w:rPr>
          <w:b/>
          <w:lang w:val="en-GB"/>
        </w:rPr>
        <w:t>Venue:</w:t>
      </w:r>
      <w:r w:rsidRPr="007E7917">
        <w:rPr>
          <w:lang w:val="en-GB" w:eastAsia="ko-KR"/>
        </w:rPr>
        <w:t xml:space="preserve">National Research Foundation of </w:t>
      </w:r>
      <w:smartTag w:uri="urn:schemas-microsoft-com:office:smarttags" w:element="country-region">
        <w:r w:rsidRPr="007E7917">
          <w:rPr>
            <w:lang w:val="en-GB" w:eastAsia="ko-KR"/>
          </w:rPr>
          <w:t>Korea</w:t>
        </w:r>
      </w:smartTag>
      <w:r w:rsidRPr="007E7917">
        <w:rPr>
          <w:lang w:val="en-GB" w:eastAsia="ko-KR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0A658E">
            <w:rPr>
              <w:lang w:val="en-GB" w:eastAsia="ko-KR"/>
            </w:rPr>
            <w:t>Daejeon</w:t>
          </w:r>
        </w:smartTag>
        <w:r w:rsidRPr="000A658E">
          <w:rPr>
            <w:lang w:val="en-GB" w:eastAsia="ko-KR"/>
          </w:rPr>
          <w:t xml:space="preserve">, </w:t>
        </w:r>
        <w:smartTag w:uri="urn:schemas-microsoft-com:office:smarttags" w:element="country-region">
          <w:r w:rsidRPr="000A658E">
            <w:rPr>
              <w:lang w:val="en-GB" w:eastAsia="ko-KR"/>
            </w:rPr>
            <w:t>Korea</w:t>
          </w:r>
        </w:smartTag>
      </w:smartTag>
    </w:p>
    <w:p w:rsidR="00197B1E" w:rsidRPr="00357591" w:rsidRDefault="00197B1E" w:rsidP="003C3228">
      <w:pPr>
        <w:rPr>
          <w:lang w:val="en-GB" w:eastAsia="ko-KR"/>
        </w:rPr>
      </w:pPr>
      <w:r>
        <w:rPr>
          <w:b/>
          <w:lang w:val="en-GB" w:eastAsia="ko-KR"/>
        </w:rPr>
        <w:t xml:space="preserve">Hotel: </w:t>
      </w:r>
      <w:r w:rsidRPr="00357591">
        <w:rPr>
          <w:bCs/>
          <w:lang w:val="en-GB" w:eastAsia="ko-KR"/>
        </w:rPr>
        <w:t>Hotel Hahiho</w:t>
      </w:r>
      <w:r>
        <w:rPr>
          <w:bCs/>
          <w:lang w:val="en-GB" w:eastAsia="ko-KR"/>
        </w:rPr>
        <w:t xml:space="preserve">, </w:t>
      </w:r>
      <w:r w:rsidRPr="00357591">
        <w:rPr>
          <w:bCs/>
          <w:lang w:val="en-GB" w:eastAsia="ko-KR"/>
        </w:rPr>
        <w:t>92</w:t>
      </w:r>
      <w:r>
        <w:rPr>
          <w:bCs/>
          <w:lang w:val="en-GB" w:eastAsia="ko-KR"/>
        </w:rPr>
        <w:t>2 Dunsan-dong, Seo-gu, Daejeon</w:t>
      </w:r>
    </w:p>
    <w:p w:rsidR="00197B1E" w:rsidRPr="00603F12" w:rsidRDefault="00197B1E" w:rsidP="003C3228">
      <w:pPr>
        <w:rPr>
          <w:lang w:val="en-GB"/>
        </w:rPr>
      </w:pPr>
      <w:r w:rsidRPr="00603F12">
        <w:rPr>
          <w:b/>
          <w:lang w:val="en-GB"/>
        </w:rPr>
        <w:t>Language:</w:t>
      </w:r>
      <w:r>
        <w:rPr>
          <w:lang w:val="en-GB" w:eastAsia="ko-KR"/>
        </w:rPr>
        <w:t xml:space="preserve"> </w:t>
      </w:r>
      <w:r w:rsidRPr="00603F12">
        <w:rPr>
          <w:lang w:val="en-GB"/>
        </w:rPr>
        <w:t>English</w:t>
      </w:r>
    </w:p>
    <w:p w:rsidR="00197B1E" w:rsidRPr="00603F12" w:rsidRDefault="00197B1E" w:rsidP="003C3228">
      <w:pPr>
        <w:rPr>
          <w:lang w:val="en-GB"/>
        </w:rPr>
      </w:pPr>
    </w:p>
    <w:p w:rsidR="00197B1E" w:rsidRPr="00603F12" w:rsidRDefault="00197B1E" w:rsidP="003C3228">
      <w:pPr>
        <w:rPr>
          <w:b/>
          <w:lang w:val="en-GB" w:eastAsia="ko-KR"/>
        </w:rPr>
      </w:pPr>
      <w:r>
        <w:rPr>
          <w:b/>
          <w:lang w:val="en-GB"/>
        </w:rPr>
        <w:t>Contacts</w:t>
      </w:r>
    </w:p>
    <w:p w:rsidR="00197B1E" w:rsidRDefault="00197B1E" w:rsidP="003C3228">
      <w:pPr>
        <w:rPr>
          <w:lang w:val="en-GB"/>
        </w:rPr>
      </w:pPr>
      <w:r>
        <w:rPr>
          <w:lang w:val="en-GB"/>
        </w:rPr>
        <w:t>Dr Aarathi Prasad</w:t>
      </w:r>
    </w:p>
    <w:p w:rsidR="00197B1E" w:rsidRDefault="00197B1E" w:rsidP="003C3228">
      <w:pPr>
        <w:rPr>
          <w:lang w:val="en-GB"/>
        </w:rPr>
      </w:pPr>
      <w:hyperlink r:id="rId7" w:history="1">
        <w:r w:rsidRPr="0015226F">
          <w:rPr>
            <w:rStyle w:val="Hyperlink"/>
            <w:lang w:val="en-GB"/>
          </w:rPr>
          <w:t>Aarathi.prasad@britishcouncil.org</w:t>
        </w:r>
      </w:hyperlink>
      <w:r>
        <w:rPr>
          <w:lang w:val="en-GB"/>
        </w:rPr>
        <w:t xml:space="preserve"> </w:t>
      </w:r>
    </w:p>
    <w:p w:rsidR="00197B1E" w:rsidRPr="00603F12" w:rsidRDefault="00197B1E" w:rsidP="003C3228">
      <w:pPr>
        <w:rPr>
          <w:lang w:val="en-GB"/>
        </w:rPr>
      </w:pPr>
      <w:r>
        <w:rPr>
          <w:lang w:val="en-GB"/>
        </w:rPr>
        <w:t>Prof Jacek Kossut</w:t>
      </w:r>
      <w:r w:rsidRPr="00603F12">
        <w:rPr>
          <w:lang w:val="en-GB"/>
        </w:rPr>
        <w:t xml:space="preserve"> </w:t>
      </w:r>
    </w:p>
    <w:p w:rsidR="00197B1E" w:rsidRDefault="00197B1E" w:rsidP="003C3228">
      <w:pPr>
        <w:rPr>
          <w:lang w:val="en-GB"/>
        </w:rPr>
      </w:pPr>
      <w:hyperlink r:id="rId8" w:history="1">
        <w:r w:rsidRPr="0015226F">
          <w:rPr>
            <w:rStyle w:val="Hyperlink"/>
            <w:lang w:val="en-GB"/>
          </w:rPr>
          <w:t>jacek.kossut@ifpan.edu.pl</w:t>
        </w:r>
      </w:hyperlink>
      <w:r>
        <w:rPr>
          <w:lang w:val="en-GB"/>
        </w:rPr>
        <w:t xml:space="preserve"> </w:t>
      </w:r>
    </w:p>
    <w:p w:rsidR="00197B1E" w:rsidRDefault="00197B1E" w:rsidP="003C3228">
      <w:pPr>
        <w:rPr>
          <w:lang w:val="en-GB"/>
        </w:rPr>
      </w:pPr>
      <w:r>
        <w:rPr>
          <w:lang w:val="en-GB"/>
        </w:rPr>
        <w:t>Miss Jawon Choi (hotel/logistical enquiries)</w:t>
      </w:r>
    </w:p>
    <w:p w:rsidR="00197B1E" w:rsidRPr="00357591" w:rsidRDefault="00197B1E" w:rsidP="003C3228">
      <w:pPr>
        <w:rPr>
          <w:lang w:val="en-GB"/>
        </w:rPr>
      </w:pPr>
      <w:hyperlink r:id="rId9" w:history="1">
        <w:r w:rsidRPr="00DB2CB6">
          <w:rPr>
            <w:rStyle w:val="Hyperlink"/>
            <w:lang w:val="en-GB"/>
          </w:rPr>
          <w:t>choi_jawon@nrf.re.kr</w:t>
        </w:r>
      </w:hyperlink>
      <w:r>
        <w:rPr>
          <w:lang w:val="en-GB"/>
        </w:rPr>
        <w:t xml:space="preserve"> </w:t>
      </w:r>
    </w:p>
    <w:p w:rsidR="00197B1E" w:rsidRDefault="00197B1E" w:rsidP="003C3228">
      <w:pPr>
        <w:rPr>
          <w:lang w:val="en-GB"/>
        </w:rPr>
      </w:pPr>
    </w:p>
    <w:p w:rsidR="00197B1E" w:rsidRDefault="00197B1E" w:rsidP="003C3228">
      <w:pPr>
        <w:rPr>
          <w:b/>
          <w:lang w:val="en-GB"/>
        </w:rPr>
      </w:pPr>
      <w:r>
        <w:rPr>
          <w:b/>
          <w:lang w:val="en-GB"/>
        </w:rPr>
        <w:t>B</w:t>
      </w:r>
      <w:r w:rsidRPr="007A0D0E">
        <w:rPr>
          <w:b/>
          <w:lang w:val="en-GB"/>
        </w:rPr>
        <w:t>ackground information</w:t>
      </w:r>
    </w:p>
    <w:p w:rsidR="00197B1E" w:rsidRPr="000E02E3" w:rsidRDefault="00197B1E" w:rsidP="0064475D">
      <w:pPr>
        <w:rPr>
          <w:rFonts w:eastAsia="Times New Roman"/>
          <w:lang w:val="en-GB" w:eastAsia="en-GB"/>
        </w:rPr>
      </w:pPr>
      <w:r w:rsidRPr="000E02E3">
        <w:rPr>
          <w:rFonts w:eastAsia="Times New Roman"/>
          <w:lang w:val="en-GB" w:eastAsia="en-GB"/>
        </w:rPr>
        <w:t xml:space="preserve">KORANET (Korean scientific cooperation network with the European Research Area) aims to intensify and strengthen S&amp;T cooperation between </w:t>
      </w:r>
      <w:smartTag w:uri="urn:schemas-microsoft-com:office:smarttags" w:element="country-region">
        <w:r w:rsidRPr="000E02E3">
          <w:rPr>
            <w:rFonts w:eastAsia="Times New Roman"/>
            <w:lang w:val="en-GB" w:eastAsia="en-GB"/>
          </w:rPr>
          <w:t>Korea</w:t>
        </w:r>
      </w:smartTag>
      <w:r w:rsidRPr="000E02E3">
        <w:rPr>
          <w:rFonts w:eastAsia="Times New Roman"/>
          <w:lang w:val="en-GB" w:eastAsia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0E02E3">
            <w:rPr>
              <w:rFonts w:eastAsia="Times New Roman"/>
              <w:lang w:val="en-GB" w:eastAsia="en-GB"/>
            </w:rPr>
            <w:t>Europe</w:t>
          </w:r>
        </w:smartTag>
      </w:smartTag>
      <w:r w:rsidRPr="000E02E3">
        <w:rPr>
          <w:rFonts w:eastAsia="Times New Roman"/>
          <w:lang w:val="en-GB" w:eastAsia="en-GB"/>
        </w:rPr>
        <w:t xml:space="preserve">. The project is funded under the 7th EU Research Framework Programme and runs from January 2009 until December 2012. Eleven partners from nine European countries and </w:t>
      </w:r>
      <w:smartTag w:uri="urn:schemas-microsoft-com:office:smarttags" w:element="country-region">
        <w:smartTag w:uri="urn:schemas-microsoft-com:office:smarttags" w:element="place">
          <w:r w:rsidRPr="000E02E3">
            <w:rPr>
              <w:rFonts w:eastAsia="Times New Roman"/>
              <w:lang w:val="en-GB" w:eastAsia="en-GB"/>
            </w:rPr>
            <w:t>Korea</w:t>
          </w:r>
        </w:smartTag>
      </w:smartTag>
      <w:r w:rsidRPr="000E02E3">
        <w:rPr>
          <w:rFonts w:eastAsia="Times New Roman"/>
          <w:lang w:val="en-GB" w:eastAsia="en-GB"/>
        </w:rPr>
        <w:t xml:space="preserve"> form the KORANET consortium. This seminar has been organised by KORANET </w:t>
      </w:r>
      <w:r w:rsidRPr="009A0A9F">
        <w:rPr>
          <w:rFonts w:eastAsia="Times New Roman"/>
          <w:lang w:val="en-GB" w:eastAsia="en-GB"/>
        </w:rPr>
        <w:t xml:space="preserve">to provide opportunities for </w:t>
      </w:r>
      <w:r>
        <w:rPr>
          <w:rFonts w:eastAsia="Times New Roman"/>
          <w:lang w:val="en-GB" w:eastAsia="en-GB"/>
        </w:rPr>
        <w:t>early career</w:t>
      </w:r>
      <w:r w:rsidRPr="009A0A9F">
        <w:rPr>
          <w:rFonts w:eastAsia="Times New Roman"/>
          <w:lang w:val="en-GB" w:eastAsia="en-GB"/>
        </w:rPr>
        <w:t xml:space="preserve"> researchers from the EU and </w:t>
      </w:r>
      <w:smartTag w:uri="urn:schemas-microsoft-com:office:smarttags" w:element="country-region">
        <w:smartTag w:uri="urn:schemas-microsoft-com:office:smarttags" w:element="place">
          <w:r w:rsidRPr="009A0A9F">
            <w:rPr>
              <w:rFonts w:eastAsia="Times New Roman"/>
              <w:lang w:val="en-GB" w:eastAsia="en-GB"/>
            </w:rPr>
            <w:t>Korea</w:t>
          </w:r>
        </w:smartTag>
      </w:smartTag>
      <w:r w:rsidRPr="009A0A9F">
        <w:rPr>
          <w:rFonts w:eastAsia="Times New Roman"/>
          <w:lang w:val="en-GB" w:eastAsia="en-GB"/>
        </w:rPr>
        <w:t xml:space="preserve"> to meet face-to-face for the exchange of ideas, knowledge and information on entrepreneurship skills for nanotechnology</w:t>
      </w:r>
      <w:r>
        <w:rPr>
          <w:rFonts w:eastAsia="Times New Roman"/>
          <w:lang w:val="en-GB" w:eastAsia="en-GB"/>
        </w:rPr>
        <w:t xml:space="preserve"> and other disciplines</w:t>
      </w:r>
      <w:r w:rsidRPr="009A0A9F">
        <w:rPr>
          <w:rFonts w:eastAsia="Times New Roman"/>
          <w:lang w:val="en-GB" w:eastAsia="en-GB"/>
        </w:rPr>
        <w:t>, and to explore future areas of research and collaboration</w:t>
      </w:r>
      <w:r w:rsidRPr="000E02E3">
        <w:rPr>
          <w:rFonts w:eastAsia="Times New Roman"/>
          <w:lang w:val="en-GB" w:eastAsia="en-GB"/>
        </w:rPr>
        <w:t>.</w:t>
      </w:r>
    </w:p>
    <w:p w:rsidR="00197B1E" w:rsidRPr="000E02E3" w:rsidRDefault="00197B1E" w:rsidP="003C3228">
      <w:pPr>
        <w:rPr>
          <w:b/>
          <w:lang w:val="en-GB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lang w:val="en-GB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  <w:r w:rsidRPr="00741BAC">
        <w:rPr>
          <w:rFonts w:ascii="Arial" w:hAnsi="Arial" w:cs="Arial"/>
          <w:b/>
          <w:bCs/>
          <w:sz w:val="32"/>
          <w:lang w:val="en-GB"/>
        </w:rPr>
        <w:t>PROGRAM</w:t>
      </w:r>
      <w:r w:rsidRPr="00741BAC">
        <w:rPr>
          <w:rFonts w:ascii="Arial" w:hAnsi="Arial" w:cs="Arial"/>
          <w:b/>
          <w:bCs/>
          <w:sz w:val="32"/>
          <w:lang w:val="en-GB" w:eastAsia="ko-KR"/>
        </w:rPr>
        <w:t>ME</w:t>
      </w: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p w:rsidR="00197B1E" w:rsidRPr="00741BAC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  <w:r>
        <w:rPr>
          <w:rFonts w:ascii="Arial" w:hAnsi="Arial" w:cs="Arial"/>
          <w:b/>
          <w:bCs/>
          <w:sz w:val="32"/>
          <w:lang w:val="en-GB" w:eastAsia="ko-KR"/>
        </w:rPr>
        <w:t>Thursday 20</w:t>
      </w:r>
      <w:r w:rsidRPr="00F85E1B">
        <w:rPr>
          <w:rFonts w:ascii="Arial" w:hAnsi="Arial" w:cs="Arial"/>
          <w:b/>
          <w:bCs/>
          <w:sz w:val="32"/>
          <w:vertAlign w:val="superscript"/>
          <w:lang w:val="en-GB" w:eastAsia="ko-KR"/>
        </w:rPr>
        <w:t>th</w:t>
      </w:r>
      <w:r>
        <w:rPr>
          <w:rFonts w:ascii="Arial" w:hAnsi="Arial" w:cs="Arial"/>
          <w:b/>
          <w:bCs/>
          <w:sz w:val="32"/>
          <w:lang w:val="en-GB" w:eastAsia="ko-KR"/>
        </w:rPr>
        <w:t xml:space="preserve"> October</w:t>
      </w:r>
    </w:p>
    <w:p w:rsidR="00197B1E" w:rsidRPr="000B5448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Cs/>
          <w:sz w:val="28"/>
          <w:lang w:val="en-GB" w:eastAsia="ko-KR"/>
        </w:rPr>
      </w:pPr>
    </w:p>
    <w:tbl>
      <w:tblPr>
        <w:tblW w:w="0" w:type="auto"/>
        <w:tblLook w:val="01E0"/>
      </w:tblPr>
      <w:tblGrid>
        <w:gridCol w:w="1384"/>
        <w:gridCol w:w="4394"/>
        <w:gridCol w:w="2750"/>
      </w:tblGrid>
      <w:tr w:rsidR="00197B1E" w:rsidRPr="005F4302" w:rsidTr="00427497">
        <w:tc>
          <w:tcPr>
            <w:tcW w:w="1384" w:type="dxa"/>
          </w:tcPr>
          <w:p w:rsidR="00197B1E" w:rsidRPr="00427497" w:rsidRDefault="00197B1E" w:rsidP="000B544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  <w:r w:rsidRPr="00427497"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  <w:t>TIME</w:t>
            </w:r>
          </w:p>
        </w:tc>
        <w:tc>
          <w:tcPr>
            <w:tcW w:w="4394" w:type="dxa"/>
          </w:tcPr>
          <w:p w:rsidR="00197B1E" w:rsidRPr="00427497" w:rsidRDefault="00197B1E" w:rsidP="000B544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  <w:r w:rsidRPr="00427497"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  <w:t>SUBJECT</w:t>
            </w:r>
          </w:p>
        </w:tc>
        <w:tc>
          <w:tcPr>
            <w:tcW w:w="2750" w:type="dxa"/>
          </w:tcPr>
          <w:p w:rsidR="00197B1E" w:rsidRDefault="00197B1E" w:rsidP="000B544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  <w:r w:rsidRPr="00427497"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  <w:t>SPEAKER</w:t>
            </w:r>
          </w:p>
          <w:p w:rsidR="00197B1E" w:rsidRDefault="00197B1E" w:rsidP="000B544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</w:p>
          <w:p w:rsidR="00197B1E" w:rsidRPr="00427497" w:rsidRDefault="00197B1E" w:rsidP="000B544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</w:p>
        </w:tc>
      </w:tr>
      <w:tr w:rsidR="00197B1E" w:rsidRPr="005F4302" w:rsidTr="00427497">
        <w:tc>
          <w:tcPr>
            <w:tcW w:w="1384" w:type="dxa"/>
          </w:tcPr>
          <w:p w:rsidR="00197B1E" w:rsidRPr="005F4302" w:rsidRDefault="00197B1E" w:rsidP="001853A6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  <w:t>10:00-</w:t>
            </w:r>
            <w:r w:rsidRPr="005F4302"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  <w:t xml:space="preserve"> 10:1</w:t>
            </w:r>
            <w:r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  <w:t>0</w:t>
            </w:r>
          </w:p>
        </w:tc>
        <w:tc>
          <w:tcPr>
            <w:tcW w:w="4394" w:type="dxa"/>
          </w:tcPr>
          <w:p w:rsidR="00197B1E" w:rsidRPr="005F4302" w:rsidRDefault="00197B1E" w:rsidP="000B544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Welcome, workshop objectives and expectations</w:t>
            </w:r>
          </w:p>
        </w:tc>
        <w:tc>
          <w:tcPr>
            <w:tcW w:w="2750" w:type="dxa"/>
          </w:tcPr>
          <w:p w:rsidR="00197B1E" w:rsidRDefault="00197B1E" w:rsidP="000B544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Aarathi Prasad, 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British Council</w:t>
            </w:r>
          </w:p>
          <w:p w:rsidR="00197B1E" w:rsidRPr="005F4302" w:rsidRDefault="00197B1E" w:rsidP="000B544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</w:tr>
      <w:tr w:rsidR="00197B1E" w:rsidRPr="0063213D" w:rsidTr="00427497">
        <w:tc>
          <w:tcPr>
            <w:tcW w:w="1384" w:type="dxa"/>
          </w:tcPr>
          <w:p w:rsidR="00197B1E" w:rsidRDefault="00197B1E" w:rsidP="001853A6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10:10-12:00</w:t>
            </w:r>
          </w:p>
          <w:p w:rsidR="00197B1E" w:rsidRPr="005F4302" w:rsidRDefault="00197B1E" w:rsidP="001853A6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4394" w:type="dxa"/>
          </w:tcPr>
          <w:p w:rsidR="00197B1E" w:rsidRDefault="00197B1E" w:rsidP="001C67B4">
            <w:pPr>
              <w:pStyle w:val="Header"/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</w:pPr>
            <w:r w:rsidRPr="00431E95"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  <w:t>Concept of intellectual property: O</w:t>
            </w:r>
            <w:r w:rsidRPr="000E02E3"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  <w:t>verview of IP for scientists and engineers, key considerations; practical examples and group work</w:t>
            </w:r>
          </w:p>
          <w:p w:rsidR="00197B1E" w:rsidRPr="006177ED" w:rsidRDefault="00197B1E" w:rsidP="001C67B4">
            <w:pPr>
              <w:pStyle w:val="Header"/>
              <w:rPr>
                <w:rFonts w:ascii="Arial" w:eastAsia="Gulim" w:hAnsi="Arial" w:cs="Arial"/>
                <w:sz w:val="24"/>
                <w:szCs w:val="24"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5F4302" w:rsidRDefault="00197B1E" w:rsidP="001C67B4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0E02E3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Dr Tim Whitworth, IP Manager,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City">
                  <w:r w:rsidRPr="000E02E3">
                    <w:rPr>
                      <w:rFonts w:ascii="Arial" w:hAnsi="Arial" w:cs="Arial"/>
                      <w:bCs/>
                      <w:sz w:val="24"/>
                      <w:szCs w:val="24"/>
                      <w:lang w:val="en-GB" w:eastAsia="ko-KR"/>
                    </w:rPr>
                    <w:t>University of Leeds</w:t>
                  </w:r>
                </w:smartTag>
              </w:smartTag>
              <w:r w:rsidRPr="000E02E3">
                <w:rPr>
                  <w:rFonts w:ascii="Arial" w:hAnsi="Arial" w:cs="Arial"/>
                  <w:bCs/>
                  <w:sz w:val="24"/>
                  <w:szCs w:val="24"/>
                  <w:lang w:val="en-GB" w:eastAsia="ko-KR"/>
                </w:rPr>
                <w:t xml:space="preserve">, </w:t>
              </w:r>
              <w:smartTag w:uri="urn:schemas-microsoft-com:office:smarttags" w:element="country-region">
                <w:r w:rsidRPr="000E02E3">
                  <w:rPr>
                    <w:rFonts w:ascii="Arial" w:hAnsi="Arial" w:cs="Arial"/>
                    <w:bCs/>
                    <w:sz w:val="24"/>
                    <w:szCs w:val="24"/>
                    <w:lang w:val="en-GB" w:eastAsia="ko-KR"/>
                  </w:rPr>
                  <w:t>UK</w:t>
                </w:r>
              </w:smartTag>
            </w:smartTag>
          </w:p>
        </w:tc>
      </w:tr>
      <w:tr w:rsidR="00197B1E" w:rsidRPr="0063213D" w:rsidTr="00427497">
        <w:tc>
          <w:tcPr>
            <w:tcW w:w="1384" w:type="dxa"/>
          </w:tcPr>
          <w:p w:rsidR="00197B1E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2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00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-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13:00</w:t>
            </w:r>
          </w:p>
          <w:p w:rsidR="00197B1E" w:rsidRPr="005F4302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4394" w:type="dxa"/>
          </w:tcPr>
          <w:p w:rsidR="00197B1E" w:rsidRPr="005F4302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An introduction to technology transfer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4"/>
                    <w:szCs w:val="24"/>
                    <w:lang w:val="en-GB" w:eastAsia="ko-KR"/>
                  </w:rPr>
                  <w:t>Korea</w:t>
                </w:r>
              </w:smartTag>
            </w:smartTag>
          </w:p>
        </w:tc>
        <w:tc>
          <w:tcPr>
            <w:tcW w:w="2750" w:type="dxa"/>
          </w:tcPr>
          <w:p w:rsidR="00197B1E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6177ED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AHN Jae-Hyun, Director General, 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Korean I</w:t>
            </w:r>
            <w:r w:rsidRPr="006177ED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ntellectual 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Property O</w:t>
            </w:r>
            <w:r w:rsidRPr="006177ED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ffice </w:t>
            </w:r>
          </w:p>
          <w:p w:rsidR="00197B1E" w:rsidRPr="006177ED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6177ED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 </w:t>
            </w:r>
          </w:p>
        </w:tc>
      </w:tr>
      <w:tr w:rsidR="00197B1E" w:rsidRPr="005F4302" w:rsidTr="00427497">
        <w:tc>
          <w:tcPr>
            <w:tcW w:w="1384" w:type="dxa"/>
          </w:tcPr>
          <w:p w:rsidR="00197B1E" w:rsidRPr="005F4302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13:00-14:00</w:t>
            </w:r>
          </w:p>
        </w:tc>
        <w:tc>
          <w:tcPr>
            <w:tcW w:w="4394" w:type="dxa"/>
          </w:tcPr>
          <w:p w:rsidR="00197B1E" w:rsidRPr="00CC362E" w:rsidRDefault="00197B1E" w:rsidP="009D543B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  <w:r w:rsidRPr="00CC362E"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  <w:t>LUNCH</w:t>
            </w:r>
          </w:p>
          <w:p w:rsidR="00197B1E" w:rsidRDefault="00197B1E" w:rsidP="009D543B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  <w:p w:rsidR="00197B1E" w:rsidRPr="005F4302" w:rsidRDefault="00197B1E" w:rsidP="009D543B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5F4302" w:rsidRDefault="00197B1E" w:rsidP="009F0170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</w:tr>
      <w:tr w:rsidR="00197B1E" w:rsidRPr="002B2267" w:rsidTr="00427497">
        <w:tc>
          <w:tcPr>
            <w:tcW w:w="1384" w:type="dxa"/>
          </w:tcPr>
          <w:p w:rsidR="00197B1E" w:rsidRPr="005F4302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14:00-16:00</w:t>
            </w:r>
          </w:p>
        </w:tc>
        <w:tc>
          <w:tcPr>
            <w:tcW w:w="4394" w:type="dxa"/>
          </w:tcPr>
          <w:p w:rsidR="00197B1E" w:rsidRDefault="00197B1E" w:rsidP="00EA01C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B</w:t>
            </w:r>
            <w:r w:rsidRPr="00B511D5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usiness plan essentials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:</w:t>
            </w:r>
            <w:r w:rsidRPr="00B511D5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 key building blocks of a business plan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,</w:t>
            </w:r>
            <w:r w:rsidRPr="00B511D5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 protection strategy and business models. 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Case studies</w:t>
            </w:r>
            <w:r w:rsidRPr="00B511D5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 and 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group </w:t>
            </w:r>
            <w:r w:rsidRPr="00B511D5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exercises</w:t>
            </w:r>
          </w:p>
          <w:p w:rsidR="00197B1E" w:rsidRDefault="00197B1E" w:rsidP="00EA01C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  <w:p w:rsidR="00197B1E" w:rsidRPr="005F4302" w:rsidRDefault="00197B1E" w:rsidP="00EA01C1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5F4302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Dr. Ykä Marjanen, </w:t>
            </w:r>
            <w:r w:rsidRPr="002B2267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Chief Technology Officer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, </w:t>
            </w:r>
            <w:r w:rsidRPr="00010A6A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W-Secure Ltd.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Cs/>
                    <w:sz w:val="24"/>
                    <w:szCs w:val="24"/>
                    <w:lang w:val="en-GB" w:eastAsia="ko-KR"/>
                  </w:rPr>
                  <w:t>Finland</w:t>
                </w:r>
              </w:smartTag>
            </w:smartTag>
          </w:p>
        </w:tc>
      </w:tr>
      <w:tr w:rsidR="00197B1E" w:rsidRPr="005F4302" w:rsidTr="00427497">
        <w:tc>
          <w:tcPr>
            <w:tcW w:w="1384" w:type="dxa"/>
          </w:tcPr>
          <w:p w:rsidR="00197B1E" w:rsidRPr="005F4302" w:rsidRDefault="00197B1E" w:rsidP="00010A6A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16:00-16:30</w:t>
            </w:r>
          </w:p>
        </w:tc>
        <w:tc>
          <w:tcPr>
            <w:tcW w:w="4394" w:type="dxa"/>
          </w:tcPr>
          <w:p w:rsidR="00197B1E" w:rsidRPr="00CC362E" w:rsidRDefault="00197B1E" w:rsidP="00537B38">
            <w:pPr>
              <w:pStyle w:val="Header"/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</w:pPr>
            <w:r w:rsidRPr="00CC362E">
              <w:rPr>
                <w:rFonts w:ascii="Arial" w:hAnsi="Arial" w:cs="Arial"/>
                <w:b/>
                <w:bCs/>
                <w:sz w:val="24"/>
                <w:szCs w:val="24"/>
                <w:lang w:val="en-GB" w:eastAsia="ko-KR"/>
              </w:rPr>
              <w:t>COFFEE BREAK</w:t>
            </w:r>
          </w:p>
          <w:p w:rsidR="00197B1E" w:rsidRDefault="00197B1E" w:rsidP="00537B3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  <w:p w:rsidR="00197B1E" w:rsidRPr="005F4302" w:rsidRDefault="00197B1E" w:rsidP="00537B3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5F4302" w:rsidRDefault="00197B1E" w:rsidP="000B544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</w:tr>
      <w:tr w:rsidR="00197B1E" w:rsidRPr="0063213D" w:rsidTr="00427497">
        <w:tc>
          <w:tcPr>
            <w:tcW w:w="1384" w:type="dxa"/>
          </w:tcPr>
          <w:p w:rsidR="00197B1E" w:rsidRPr="005F4302" w:rsidRDefault="00197B1E" w:rsidP="003B42E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6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30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-1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7</w:t>
            </w: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:</w:t>
            </w: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30</w:t>
            </w:r>
          </w:p>
        </w:tc>
        <w:tc>
          <w:tcPr>
            <w:tcW w:w="4394" w:type="dxa"/>
          </w:tcPr>
          <w:p w:rsidR="00197B1E" w:rsidRPr="00F85E1B" w:rsidRDefault="00197B1E" w:rsidP="00756923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Case study: Nanostructure and Graphene-based innovations</w:t>
            </w:r>
          </w:p>
        </w:tc>
        <w:tc>
          <w:tcPr>
            <w:tcW w:w="2750" w:type="dxa"/>
          </w:tcPr>
          <w:p w:rsidR="00197B1E" w:rsidRPr="00014020" w:rsidRDefault="00197B1E" w:rsidP="00756923">
            <w:pPr>
              <w:pStyle w:val="BodyText"/>
              <w:jc w:val="left"/>
              <w:rPr>
                <w:rFonts w:ascii="Arial" w:hAnsi="Arial"/>
                <w:bCs/>
                <w:lang w:val="en-US" w:eastAsia="ko-KR"/>
              </w:rPr>
            </w:pPr>
            <w:r>
              <w:rPr>
                <w:rFonts w:ascii="Arial" w:hAnsi="Arial"/>
                <w:bCs/>
                <w:lang w:val="en-US" w:eastAsia="ko-KR"/>
              </w:rPr>
              <w:t xml:space="preserve">Professor Vladimir </w:t>
            </w:r>
            <w:r w:rsidRPr="00014020">
              <w:rPr>
                <w:rFonts w:ascii="Arial" w:hAnsi="Arial"/>
                <w:bCs/>
                <w:lang w:val="en-US" w:eastAsia="ko-KR"/>
              </w:rPr>
              <w:t>Falko</w:t>
            </w:r>
            <w:r>
              <w:rPr>
                <w:rFonts w:ascii="Arial" w:hAnsi="Arial"/>
                <w:bCs/>
                <w:lang w:val="en-US" w:eastAsia="ko-KR"/>
              </w:rPr>
              <w:t>, I</w:t>
            </w:r>
            <w:r w:rsidRPr="0063213D">
              <w:rPr>
                <w:rFonts w:ascii="Arial" w:hAnsi="Arial"/>
                <w:bCs/>
                <w:lang w:val="en-GB" w:eastAsia="ko-KR"/>
              </w:rPr>
              <w:t xml:space="preserve">nitiator of </w:t>
            </w:r>
            <w:r>
              <w:rPr>
                <w:rFonts w:ascii="Arial" w:hAnsi="Arial"/>
                <w:bCs/>
                <w:lang w:val="en-GB" w:eastAsia="ko-KR"/>
              </w:rPr>
              <w:t>the G</w:t>
            </w:r>
            <w:r w:rsidRPr="0063213D">
              <w:rPr>
                <w:rFonts w:ascii="Arial" w:hAnsi="Arial"/>
                <w:bCs/>
                <w:lang w:val="en-GB" w:eastAsia="ko-KR"/>
              </w:rPr>
              <w:t>raphene Flagship project</w:t>
            </w:r>
            <w:r>
              <w:rPr>
                <w:rFonts w:ascii="Arial" w:hAnsi="Arial"/>
                <w:bCs/>
                <w:lang w:val="en-US" w:eastAsia="ko-KR"/>
              </w:rPr>
              <w:t xml:space="preserve">University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bCs/>
                    <w:lang w:val="en-US" w:eastAsia="ko-KR"/>
                  </w:rPr>
                  <w:t>Lancaster</w:t>
                </w:r>
              </w:smartTag>
              <w:r>
                <w:rPr>
                  <w:rFonts w:ascii="Arial" w:hAnsi="Arial"/>
                  <w:bCs/>
                  <w:lang w:val="en-US" w:eastAsia="ko-KR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  <w:bCs/>
                    <w:lang w:val="en-US" w:eastAsia="ko-KR"/>
                  </w:rPr>
                  <w:t>UK</w:t>
                </w:r>
              </w:smartTag>
            </w:smartTag>
          </w:p>
          <w:p w:rsidR="00197B1E" w:rsidRPr="00F85E1B" w:rsidRDefault="00197B1E" w:rsidP="00756923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</w:p>
        </w:tc>
      </w:tr>
      <w:tr w:rsidR="00197B1E" w:rsidRPr="005F4302" w:rsidTr="00427497">
        <w:tc>
          <w:tcPr>
            <w:tcW w:w="1384" w:type="dxa"/>
          </w:tcPr>
          <w:p w:rsidR="00197B1E" w:rsidRPr="005F4302" w:rsidRDefault="00197B1E" w:rsidP="00831DC4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17:30-18:00</w:t>
            </w:r>
          </w:p>
        </w:tc>
        <w:tc>
          <w:tcPr>
            <w:tcW w:w="4394" w:type="dxa"/>
          </w:tcPr>
          <w:p w:rsidR="00197B1E" w:rsidRPr="005F4302" w:rsidRDefault="00197B1E" w:rsidP="00831DC4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5F4302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Discussion and wrap up</w:t>
            </w:r>
          </w:p>
        </w:tc>
        <w:tc>
          <w:tcPr>
            <w:tcW w:w="2750" w:type="dxa"/>
          </w:tcPr>
          <w:p w:rsidR="00197B1E" w:rsidRPr="005F4302" w:rsidRDefault="00197B1E" w:rsidP="000B5448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All speakers</w:t>
            </w:r>
          </w:p>
        </w:tc>
      </w:tr>
    </w:tbl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3C3228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28"/>
          <w:lang w:val="en-GB" w:eastAsia="ko-KR"/>
        </w:rPr>
      </w:pPr>
    </w:p>
    <w:p w:rsidR="00197B1E" w:rsidRDefault="00197B1E" w:rsidP="00F85E1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p w:rsidR="00197B1E" w:rsidRDefault="00197B1E" w:rsidP="00F85E1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p w:rsidR="00197B1E" w:rsidRDefault="00197B1E" w:rsidP="00F85E1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p w:rsidR="00197B1E" w:rsidRDefault="00197B1E" w:rsidP="00F85E1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  <w:r>
        <w:rPr>
          <w:rFonts w:ascii="Arial" w:hAnsi="Arial" w:cs="Arial"/>
          <w:b/>
          <w:bCs/>
          <w:sz w:val="32"/>
          <w:lang w:val="en-GB" w:eastAsia="ko-KR"/>
        </w:rPr>
        <w:t>Friday 21</w:t>
      </w:r>
      <w:r w:rsidRPr="00F85E1B">
        <w:rPr>
          <w:rFonts w:ascii="Arial" w:hAnsi="Arial" w:cs="Arial"/>
          <w:b/>
          <w:bCs/>
          <w:sz w:val="32"/>
          <w:vertAlign w:val="superscript"/>
          <w:lang w:val="en-GB" w:eastAsia="ko-KR"/>
        </w:rPr>
        <w:t>st</w:t>
      </w:r>
      <w:r>
        <w:rPr>
          <w:rFonts w:ascii="Arial" w:hAnsi="Arial" w:cs="Arial"/>
          <w:b/>
          <w:bCs/>
          <w:sz w:val="32"/>
          <w:lang w:val="en-GB" w:eastAsia="ko-KR"/>
        </w:rPr>
        <w:t xml:space="preserve"> October</w:t>
      </w:r>
    </w:p>
    <w:p w:rsidR="00197B1E" w:rsidRPr="00741BAC" w:rsidRDefault="00197B1E" w:rsidP="00F85E1B">
      <w:pPr>
        <w:pStyle w:val="Header"/>
        <w:tabs>
          <w:tab w:val="clear" w:pos="4536"/>
          <w:tab w:val="clear" w:pos="9072"/>
        </w:tabs>
        <w:rPr>
          <w:rFonts w:ascii="Arial" w:hAnsi="Arial" w:cs="Arial"/>
          <w:b/>
          <w:bCs/>
          <w:sz w:val="32"/>
          <w:lang w:val="en-GB" w:eastAsia="ko-KR"/>
        </w:rPr>
      </w:pPr>
    </w:p>
    <w:tbl>
      <w:tblPr>
        <w:tblW w:w="0" w:type="auto"/>
        <w:tblLook w:val="01E0"/>
      </w:tblPr>
      <w:tblGrid>
        <w:gridCol w:w="1384"/>
        <w:gridCol w:w="4394"/>
        <w:gridCol w:w="2750"/>
      </w:tblGrid>
      <w:tr w:rsidR="00197B1E" w:rsidRPr="002B2267" w:rsidTr="00DC75BA">
        <w:tc>
          <w:tcPr>
            <w:tcW w:w="1384" w:type="dxa"/>
          </w:tcPr>
          <w:p w:rsidR="00197B1E" w:rsidRPr="00BC4463" w:rsidRDefault="00197B1E" w:rsidP="00F70704">
            <w:pPr>
              <w:pStyle w:val="BodyText"/>
              <w:rPr>
                <w:rFonts w:ascii="Arial" w:hAnsi="Arial"/>
                <w:b/>
                <w:bCs/>
                <w:lang w:val="en-GB" w:eastAsia="ko-KR"/>
              </w:rPr>
            </w:pPr>
            <w:r w:rsidRPr="00BC4463">
              <w:rPr>
                <w:rFonts w:ascii="Arial" w:hAnsi="Arial"/>
                <w:b/>
                <w:bCs/>
                <w:lang w:val="en-GB" w:eastAsia="ko-KR"/>
              </w:rPr>
              <w:t>TIME</w:t>
            </w:r>
          </w:p>
        </w:tc>
        <w:tc>
          <w:tcPr>
            <w:tcW w:w="4394" w:type="dxa"/>
          </w:tcPr>
          <w:p w:rsidR="00197B1E" w:rsidRPr="00BC4463" w:rsidRDefault="00197B1E" w:rsidP="00F85E1B">
            <w:pPr>
              <w:pStyle w:val="BodyText"/>
              <w:jc w:val="left"/>
              <w:rPr>
                <w:rFonts w:ascii="Arial" w:hAnsi="Arial"/>
                <w:b/>
                <w:bCs/>
                <w:lang w:val="en-GB" w:eastAsia="ko-KR"/>
              </w:rPr>
            </w:pPr>
            <w:r w:rsidRPr="00BC4463">
              <w:rPr>
                <w:rFonts w:ascii="Arial" w:hAnsi="Arial"/>
                <w:b/>
                <w:bCs/>
                <w:lang w:val="en-GB" w:eastAsia="ko-KR"/>
              </w:rPr>
              <w:t>SUBJECT</w:t>
            </w:r>
          </w:p>
        </w:tc>
        <w:tc>
          <w:tcPr>
            <w:tcW w:w="2750" w:type="dxa"/>
          </w:tcPr>
          <w:p w:rsidR="00197B1E" w:rsidRDefault="00197B1E" w:rsidP="004D7748">
            <w:pPr>
              <w:pStyle w:val="BodyText"/>
              <w:jc w:val="left"/>
              <w:rPr>
                <w:rFonts w:ascii="Arial" w:hAnsi="Arial" w:cs="Arial"/>
                <w:b/>
                <w:bCs/>
                <w:szCs w:val="24"/>
                <w:lang w:val="en-GB" w:eastAsia="ko-KR"/>
              </w:rPr>
            </w:pPr>
            <w:r w:rsidRPr="00BC4463">
              <w:rPr>
                <w:rFonts w:ascii="Arial" w:hAnsi="Arial" w:cs="Arial"/>
                <w:b/>
                <w:bCs/>
                <w:szCs w:val="24"/>
                <w:lang w:val="en-GB" w:eastAsia="ko-KR"/>
              </w:rPr>
              <w:t>SPEAKER</w:t>
            </w:r>
          </w:p>
          <w:p w:rsidR="00197B1E" w:rsidRDefault="00197B1E" w:rsidP="004D7748">
            <w:pPr>
              <w:pStyle w:val="BodyText"/>
              <w:jc w:val="left"/>
              <w:rPr>
                <w:rFonts w:ascii="Arial" w:hAnsi="Arial" w:cs="Arial"/>
                <w:b/>
                <w:bCs/>
                <w:szCs w:val="24"/>
                <w:lang w:val="en-GB" w:eastAsia="ko-KR"/>
              </w:rPr>
            </w:pPr>
          </w:p>
          <w:p w:rsidR="00197B1E" w:rsidRPr="00BC4463" w:rsidRDefault="00197B1E" w:rsidP="004D7748">
            <w:pPr>
              <w:pStyle w:val="BodyText"/>
              <w:jc w:val="left"/>
              <w:rPr>
                <w:rFonts w:ascii="Arial" w:hAnsi="Arial" w:cs="Arial"/>
                <w:b/>
                <w:bCs/>
                <w:szCs w:val="24"/>
                <w:lang w:val="en-GB" w:eastAsia="ko-KR"/>
              </w:rPr>
            </w:pPr>
          </w:p>
        </w:tc>
      </w:tr>
      <w:tr w:rsidR="00197B1E" w:rsidRPr="002B2267" w:rsidTr="00DC75BA">
        <w:tc>
          <w:tcPr>
            <w:tcW w:w="1384" w:type="dxa"/>
          </w:tcPr>
          <w:p w:rsidR="00197B1E" w:rsidRPr="00F85E1B" w:rsidRDefault="00197B1E" w:rsidP="00F70704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09:00</w:t>
            </w:r>
            <w:r w:rsidRPr="00F85E1B">
              <w:rPr>
                <w:rFonts w:ascii="Arial" w:hAnsi="Arial"/>
                <w:bCs/>
                <w:lang w:val="en-GB" w:eastAsia="ko-KR"/>
              </w:rPr>
              <w:t>-</w:t>
            </w:r>
            <w:r>
              <w:rPr>
                <w:rFonts w:ascii="Arial" w:hAnsi="Arial"/>
                <w:bCs/>
                <w:lang w:val="en-GB" w:eastAsia="ko-KR"/>
              </w:rPr>
              <w:t>10:00</w:t>
            </w:r>
          </w:p>
        </w:tc>
        <w:tc>
          <w:tcPr>
            <w:tcW w:w="4394" w:type="dxa"/>
          </w:tcPr>
          <w:p w:rsidR="00197B1E" w:rsidRDefault="00197B1E" w:rsidP="00F85E1B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  <w:r w:rsidRPr="00F85E1B">
              <w:rPr>
                <w:rFonts w:ascii="Arial" w:hAnsi="Arial"/>
                <w:bCs/>
                <w:lang w:val="en-GB" w:eastAsia="ko-KR"/>
              </w:rPr>
              <w:t>Looking for opportunities</w:t>
            </w:r>
            <w:r>
              <w:rPr>
                <w:rFonts w:ascii="Arial" w:hAnsi="Arial"/>
                <w:bCs/>
                <w:lang w:val="en-GB" w:eastAsia="ko-KR"/>
              </w:rPr>
              <w:t xml:space="preserve">: </w:t>
            </w:r>
            <w:r w:rsidRPr="00F85E1B">
              <w:rPr>
                <w:rFonts w:ascii="Arial" w:hAnsi="Arial"/>
                <w:bCs/>
                <w:lang w:val="en-GB" w:eastAsia="ko-KR"/>
              </w:rPr>
              <w:t>introduction and discussion on methodologies, tools for watching technology to address and steer enterprise developing strategies</w:t>
            </w:r>
          </w:p>
          <w:p w:rsidR="00197B1E" w:rsidRPr="00F85E1B" w:rsidRDefault="00197B1E" w:rsidP="00F85E1B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CC362E" w:rsidRDefault="00197B1E" w:rsidP="004D7748">
            <w:pPr>
              <w:pStyle w:val="BodyText"/>
              <w:jc w:val="left"/>
              <w:rPr>
                <w:rFonts w:ascii="Arial" w:hAnsi="Arial"/>
                <w:b/>
                <w:bCs/>
                <w:lang w:val="en-GB" w:eastAsia="ko-KR"/>
              </w:rPr>
            </w:pP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Dr Ykä Marjanen, </w:t>
            </w:r>
            <w:r w:rsidRPr="002B2267">
              <w:rPr>
                <w:rFonts w:ascii="Arial" w:hAnsi="Arial" w:cs="Arial"/>
                <w:bCs/>
                <w:szCs w:val="24"/>
                <w:lang w:val="en-GB" w:eastAsia="ko-KR"/>
              </w:rPr>
              <w:t>Chief Technology Officer</w:t>
            </w: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, </w:t>
            </w:r>
            <w:r w:rsidRPr="00010A6A">
              <w:rPr>
                <w:rFonts w:ascii="Arial" w:hAnsi="Arial" w:cs="Arial"/>
                <w:bCs/>
                <w:szCs w:val="24"/>
                <w:lang w:val="en-GB" w:eastAsia="ko-KR"/>
              </w:rPr>
              <w:t>W-Secure Ltd.</w:t>
            </w: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 </w:t>
            </w:r>
            <w:smartTag w:uri="urn:schemas-microsoft-com:office:smarttags" w:element="country-region">
              <w:r>
                <w:rPr>
                  <w:rFonts w:ascii="Arial" w:hAnsi="Arial" w:cs="Arial"/>
                  <w:bCs/>
                  <w:szCs w:val="24"/>
                  <w:lang w:val="en-GB" w:eastAsia="ko-KR"/>
                </w:rPr>
                <w:t>Finland</w:t>
              </w:r>
            </w:smartTag>
          </w:p>
        </w:tc>
      </w:tr>
      <w:tr w:rsidR="00197B1E" w:rsidRPr="0063213D" w:rsidTr="00DC75BA">
        <w:tc>
          <w:tcPr>
            <w:tcW w:w="1384" w:type="dxa"/>
          </w:tcPr>
          <w:p w:rsidR="00197B1E" w:rsidRPr="00F85E1B" w:rsidRDefault="00197B1E" w:rsidP="00F70704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10:00-11:00</w:t>
            </w:r>
          </w:p>
        </w:tc>
        <w:tc>
          <w:tcPr>
            <w:tcW w:w="4394" w:type="dxa"/>
          </w:tcPr>
          <w:p w:rsidR="00197B1E" w:rsidRPr="0002140B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0E02E3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Open Innovation, the Wisdom of the Crowds, and the use of social media. </w:t>
            </w:r>
            <w:r w:rsidRPr="0002140B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>A new model of Knowledge Transfer for furthering commercialisation.</w:t>
            </w:r>
          </w:p>
          <w:p w:rsidR="00197B1E" w:rsidRPr="005F4302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5F4302" w:rsidRDefault="00197B1E" w:rsidP="00756923">
            <w:pPr>
              <w:pStyle w:val="Header"/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</w:pPr>
            <w:r w:rsidRPr="000E02E3">
              <w:rPr>
                <w:rFonts w:ascii="Arial" w:hAnsi="Arial" w:cs="Arial"/>
                <w:bCs/>
                <w:sz w:val="24"/>
                <w:szCs w:val="24"/>
                <w:lang w:val="en-GB" w:eastAsia="ko-KR"/>
              </w:rPr>
              <w:t xml:space="preserve">Dr Tim Whitworth, IP Manager, </w:t>
            </w:r>
            <w:smartTag w:uri="urn:schemas-microsoft-com:office:smarttags" w:element="country-region">
              <w:smartTag w:uri="urn:schemas-microsoft-com:office:smarttags" w:element="country-region">
                <w:r w:rsidRPr="000E02E3">
                  <w:rPr>
                    <w:rFonts w:ascii="Arial" w:hAnsi="Arial" w:cs="Arial"/>
                    <w:bCs/>
                    <w:sz w:val="24"/>
                    <w:szCs w:val="24"/>
                    <w:lang w:val="en-GB" w:eastAsia="ko-KR"/>
                  </w:rPr>
                  <w:t>University of Leeds</w:t>
                </w:r>
              </w:smartTag>
              <w:r w:rsidRPr="000E02E3">
                <w:rPr>
                  <w:rFonts w:ascii="Arial" w:hAnsi="Arial" w:cs="Arial"/>
                  <w:bCs/>
                  <w:sz w:val="24"/>
                  <w:szCs w:val="24"/>
                  <w:lang w:val="en-GB" w:eastAsia="ko-KR"/>
                </w:rPr>
                <w:t xml:space="preserve">, </w:t>
              </w:r>
              <w:smartTag w:uri="urn:schemas-microsoft-com:office:smarttags" w:element="country-region">
                <w:r w:rsidRPr="000E02E3">
                  <w:rPr>
                    <w:rFonts w:ascii="Arial" w:hAnsi="Arial" w:cs="Arial"/>
                    <w:bCs/>
                    <w:sz w:val="24"/>
                    <w:szCs w:val="24"/>
                    <w:lang w:val="en-GB" w:eastAsia="ko-KR"/>
                  </w:rPr>
                  <w:t>UK</w:t>
                </w:r>
              </w:smartTag>
            </w:smartTag>
          </w:p>
        </w:tc>
      </w:tr>
      <w:tr w:rsidR="00197B1E" w:rsidRPr="002B2267" w:rsidTr="00DC75BA">
        <w:tc>
          <w:tcPr>
            <w:tcW w:w="1384" w:type="dxa"/>
          </w:tcPr>
          <w:p w:rsidR="00197B1E" w:rsidRPr="00F85E1B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11:30-12:30</w:t>
            </w:r>
          </w:p>
        </w:tc>
        <w:tc>
          <w:tcPr>
            <w:tcW w:w="4394" w:type="dxa"/>
          </w:tcPr>
          <w:p w:rsidR="00197B1E" w:rsidRDefault="00197B1E" w:rsidP="00F85E1B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  <w:r w:rsidRPr="00F85E1B">
              <w:rPr>
                <w:rFonts w:ascii="Arial" w:hAnsi="Arial"/>
                <w:bCs/>
                <w:lang w:val="en-GB" w:eastAsia="ko-KR"/>
              </w:rPr>
              <w:t>Invention to product: Timelines, processes, evaluating the technology readiness level of an invention for commercialisation; introduction to marketing your invention</w:t>
            </w:r>
          </w:p>
          <w:p w:rsidR="00197B1E" w:rsidRPr="00F85E1B" w:rsidRDefault="00197B1E" w:rsidP="00F85E1B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</w:p>
        </w:tc>
        <w:tc>
          <w:tcPr>
            <w:tcW w:w="2750" w:type="dxa"/>
          </w:tcPr>
          <w:p w:rsidR="00197B1E" w:rsidRPr="00F85E1B" w:rsidRDefault="00197B1E" w:rsidP="004D7748">
            <w:pPr>
              <w:pStyle w:val="BodyText"/>
              <w:jc w:val="lef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Dr Ykä Marjanen, </w:t>
            </w:r>
            <w:r w:rsidRPr="002B2267">
              <w:rPr>
                <w:rFonts w:ascii="Arial" w:hAnsi="Arial" w:cs="Arial"/>
                <w:bCs/>
                <w:szCs w:val="24"/>
                <w:lang w:val="en-GB" w:eastAsia="ko-KR"/>
              </w:rPr>
              <w:t>Chief Technology Officer</w:t>
            </w: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, </w:t>
            </w:r>
            <w:r w:rsidRPr="00010A6A">
              <w:rPr>
                <w:rFonts w:ascii="Arial" w:hAnsi="Arial" w:cs="Arial"/>
                <w:bCs/>
                <w:szCs w:val="24"/>
                <w:lang w:val="en-GB" w:eastAsia="ko-KR"/>
              </w:rPr>
              <w:t>W-Secure Ltd.</w:t>
            </w:r>
            <w:r>
              <w:rPr>
                <w:rFonts w:ascii="Arial" w:hAnsi="Arial" w:cs="Arial"/>
                <w:bCs/>
                <w:szCs w:val="24"/>
                <w:lang w:val="en-GB" w:eastAsia="ko-KR"/>
              </w:rPr>
              <w:t xml:space="preserve"> </w:t>
            </w:r>
            <w:smartTag w:uri="urn:schemas-microsoft-com:office:smarttags" w:element="country-region">
              <w:r>
                <w:rPr>
                  <w:rFonts w:ascii="Arial" w:hAnsi="Arial" w:cs="Arial"/>
                  <w:bCs/>
                  <w:szCs w:val="24"/>
                  <w:lang w:val="en-GB" w:eastAsia="ko-KR"/>
                </w:rPr>
                <w:t>Finland</w:t>
              </w:r>
            </w:smartTag>
          </w:p>
        </w:tc>
      </w:tr>
      <w:tr w:rsidR="00197B1E" w:rsidRPr="00CC362E" w:rsidTr="00DC75BA">
        <w:tc>
          <w:tcPr>
            <w:tcW w:w="1384" w:type="dxa"/>
          </w:tcPr>
          <w:p w:rsidR="00197B1E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12:30-13</w:t>
            </w:r>
            <w:r w:rsidRPr="00F85E1B">
              <w:rPr>
                <w:rFonts w:ascii="Arial" w:hAnsi="Arial"/>
                <w:bCs/>
                <w:lang w:val="en-GB" w:eastAsia="ko-KR"/>
              </w:rPr>
              <w:t>:30</w:t>
            </w:r>
          </w:p>
          <w:p w:rsidR="00197B1E" w:rsidRPr="00F85E1B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</w:p>
        </w:tc>
        <w:tc>
          <w:tcPr>
            <w:tcW w:w="4394" w:type="dxa"/>
          </w:tcPr>
          <w:p w:rsidR="00197B1E" w:rsidRPr="00F85E1B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Panel d</w:t>
            </w:r>
            <w:r w:rsidRPr="00F85E1B">
              <w:rPr>
                <w:rFonts w:ascii="Arial" w:hAnsi="Arial"/>
                <w:bCs/>
                <w:lang w:val="en-GB" w:eastAsia="ko-KR"/>
              </w:rPr>
              <w:t>iscussion and wrap up</w:t>
            </w:r>
          </w:p>
        </w:tc>
        <w:tc>
          <w:tcPr>
            <w:tcW w:w="2750" w:type="dxa"/>
          </w:tcPr>
          <w:p w:rsidR="00197B1E" w:rsidRPr="00DC75BA" w:rsidRDefault="00197B1E" w:rsidP="00CC362E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 w:rsidRPr="00DC75BA">
              <w:rPr>
                <w:rFonts w:ascii="Arial" w:hAnsi="Arial"/>
                <w:bCs/>
                <w:lang w:val="en-GB" w:eastAsia="ko-KR"/>
              </w:rPr>
              <w:t>All speakers</w:t>
            </w:r>
          </w:p>
        </w:tc>
      </w:tr>
      <w:tr w:rsidR="00197B1E" w:rsidRPr="00D42DC5" w:rsidTr="00DC75BA">
        <w:tc>
          <w:tcPr>
            <w:tcW w:w="1384" w:type="dxa"/>
          </w:tcPr>
          <w:p w:rsidR="00197B1E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14:00-16:30</w:t>
            </w:r>
          </w:p>
        </w:tc>
        <w:tc>
          <w:tcPr>
            <w:tcW w:w="4394" w:type="dxa"/>
          </w:tcPr>
          <w:p w:rsidR="00197B1E" w:rsidRPr="00D42DC5" w:rsidRDefault="00197B1E" w:rsidP="00DC75BA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 xml:space="preserve">Guided visit to the </w:t>
            </w:r>
            <w:smartTag w:uri="urn:schemas-microsoft-com:office:smarttags" w:element="country-region">
              <w:smartTag w:uri="urn:schemas-microsoft-com:office:smarttags" w:element="country-region">
                <w:r>
                  <w:rPr>
                    <w:rFonts w:ascii="Arial" w:hAnsi="Arial"/>
                    <w:bCs/>
                    <w:lang w:val="en-GB" w:eastAsia="ko-KR"/>
                  </w:rPr>
                  <w:t>National</w:t>
                </w:r>
              </w:smartTag>
              <w:r>
                <w:rPr>
                  <w:rFonts w:ascii="Arial" w:hAnsi="Arial"/>
                  <w:bCs/>
                  <w:lang w:val="en-GB" w:eastAsia="ko-KR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/>
                    <w:bCs/>
                    <w:lang w:val="en-GB" w:eastAsia="ko-KR"/>
                  </w:rPr>
                  <w:t>N</w:t>
                </w:r>
                <w:r w:rsidRPr="00D42DC5">
                  <w:rPr>
                    <w:rFonts w:ascii="Arial" w:hAnsi="Arial"/>
                    <w:bCs/>
                    <w:lang w:val="en-GB" w:eastAsia="ko-KR"/>
                  </w:rPr>
                  <w:t>anofab</w:t>
                </w:r>
              </w:smartTag>
              <w:r w:rsidRPr="00D42DC5">
                <w:rPr>
                  <w:rFonts w:ascii="Arial" w:hAnsi="Arial"/>
                  <w:bCs/>
                  <w:lang w:val="en-GB" w:eastAsia="ko-KR"/>
                </w:rPr>
                <w:t xml:space="preserve"> </w:t>
              </w:r>
              <w:smartTag w:uri="urn:schemas-microsoft-com:office:smarttags" w:element="country-region">
                <w:r>
                  <w:rPr>
                    <w:rFonts w:ascii="Arial" w:hAnsi="Arial"/>
                    <w:bCs/>
                    <w:lang w:val="en-GB" w:eastAsia="ko-KR"/>
                  </w:rPr>
                  <w:t>C</w:t>
                </w:r>
                <w:r w:rsidRPr="00D42DC5">
                  <w:rPr>
                    <w:rFonts w:ascii="Arial" w:hAnsi="Arial"/>
                    <w:bCs/>
                    <w:lang w:val="en-GB" w:eastAsia="ko-KR"/>
                  </w:rPr>
                  <w:t>enter</w:t>
                </w:r>
              </w:smartTag>
            </w:smartTag>
            <w:r w:rsidRPr="00D42DC5">
              <w:rPr>
                <w:rFonts w:ascii="Arial" w:hAnsi="Arial"/>
                <w:bCs/>
                <w:lang w:val="en-GB" w:eastAsia="ko-KR"/>
              </w:rPr>
              <w:t xml:space="preserve"> </w:t>
            </w:r>
          </w:p>
        </w:tc>
        <w:tc>
          <w:tcPr>
            <w:tcW w:w="2750" w:type="dxa"/>
          </w:tcPr>
          <w:p w:rsidR="00197B1E" w:rsidRPr="00DC75BA" w:rsidRDefault="00197B1E" w:rsidP="00CC362E">
            <w:pPr>
              <w:pStyle w:val="BodyText"/>
              <w:rPr>
                <w:rFonts w:ascii="Arial" w:hAnsi="Arial"/>
                <w:bCs/>
                <w:lang w:val="en-GB" w:eastAsia="ko-KR"/>
              </w:rPr>
            </w:pPr>
            <w:r>
              <w:rPr>
                <w:rFonts w:ascii="Arial" w:hAnsi="Arial"/>
                <w:bCs/>
                <w:lang w:val="en-GB" w:eastAsia="ko-KR"/>
              </w:rPr>
              <w:t>All participants</w:t>
            </w:r>
          </w:p>
        </w:tc>
      </w:tr>
    </w:tbl>
    <w:p w:rsidR="00197B1E" w:rsidRPr="002B37A9" w:rsidRDefault="00197B1E" w:rsidP="00C04413">
      <w:pPr>
        <w:pStyle w:val="BodyText"/>
        <w:rPr>
          <w:rFonts w:ascii="Arial" w:hAnsi="Arial"/>
          <w:b/>
          <w:bCs/>
          <w:sz w:val="22"/>
          <w:szCs w:val="22"/>
          <w:lang w:val="en-US" w:eastAsia="ko-KR"/>
        </w:rPr>
      </w:pPr>
    </w:p>
    <w:p w:rsidR="00197B1E" w:rsidRPr="00C04413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Pr="00402638" w:rsidRDefault="00197B1E" w:rsidP="003C3228">
      <w:pPr>
        <w:rPr>
          <w:rFonts w:ascii="Arial" w:hAnsi="Arial" w:cs="Arial"/>
          <w:b/>
          <w:sz w:val="32"/>
          <w:szCs w:val="32"/>
          <w:lang w:val="en-US" w:eastAsia="ko-KR"/>
        </w:rPr>
      </w:pPr>
      <w:r w:rsidRPr="00402638">
        <w:rPr>
          <w:rFonts w:ascii="Arial" w:hAnsi="Arial" w:cs="Arial"/>
          <w:b/>
          <w:sz w:val="32"/>
          <w:szCs w:val="32"/>
          <w:lang w:val="en-US" w:eastAsia="ko-KR"/>
        </w:rPr>
        <w:t>More Information</w:t>
      </w:r>
    </w:p>
    <w:p w:rsidR="00197B1E" w:rsidRDefault="00197B1E" w:rsidP="003C3228">
      <w:pPr>
        <w:rPr>
          <w:lang w:val="en-US" w:eastAsia="ko-KR"/>
        </w:rPr>
      </w:pPr>
    </w:p>
    <w:p w:rsidR="00197B1E" w:rsidRPr="00402638" w:rsidRDefault="00197B1E" w:rsidP="003C3228">
      <w:pPr>
        <w:rPr>
          <w:b/>
          <w:lang w:val="en-US" w:eastAsia="ko-KR"/>
        </w:rPr>
      </w:pPr>
      <w:r w:rsidRPr="00402638">
        <w:rPr>
          <w:b/>
          <w:lang w:val="en-US" w:eastAsia="ko-KR"/>
        </w:rPr>
        <w:t xml:space="preserve">- National Research Foundation of </w:t>
      </w:r>
      <w:smartTag w:uri="urn:schemas-microsoft-com:office:smarttags" w:element="country-region">
        <w:r w:rsidRPr="00402638">
          <w:rPr>
            <w:b/>
            <w:lang w:val="en-US" w:eastAsia="ko-KR"/>
          </w:rPr>
          <w:t>Korea</w:t>
        </w:r>
      </w:smartTag>
      <w:r w:rsidRPr="00402638">
        <w:rPr>
          <w:b/>
          <w:lang w:val="en-US" w:eastAsia="ko-KR"/>
        </w:rPr>
        <w:t xml:space="preserve">, </w:t>
      </w:r>
      <w:smartTag w:uri="urn:schemas-microsoft-com:office:smarttags" w:element="country-region">
        <w:smartTag w:uri="urn:schemas-microsoft-com:office:smarttags" w:element="country-region">
          <w:r w:rsidRPr="00402638">
            <w:rPr>
              <w:b/>
              <w:lang w:val="en-US" w:eastAsia="ko-KR"/>
            </w:rPr>
            <w:t>Daejeon Office</w:t>
          </w:r>
        </w:smartTag>
        <w:r w:rsidRPr="00402638">
          <w:rPr>
            <w:b/>
            <w:lang w:val="en-US" w:eastAsia="ko-KR"/>
          </w:rPr>
          <w:t xml:space="preserve">, </w:t>
        </w:r>
        <w:smartTag w:uri="urn:schemas-microsoft-com:office:smarttags" w:element="country-region">
          <w:r w:rsidRPr="00402638">
            <w:rPr>
              <w:b/>
              <w:lang w:val="en-US" w:eastAsia="ko-KR"/>
            </w:rPr>
            <w:t>Korea</w:t>
          </w:r>
        </w:smartTag>
      </w:smartTag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  <w:r w:rsidRPr="007A0AB3">
        <w:rPr>
          <w:noProof/>
          <w:lang w:val="en-GB" w:eastAsia="en-GB"/>
        </w:rPr>
        <w:pict>
          <v:shape id="그림 11" o:spid="_x0000_i1026" type="#_x0000_t75" style="width:437.25pt;height:423pt;visibility:visible">
            <v:imagedata r:id="rId10" o:title=""/>
          </v:shape>
        </w:pict>
      </w: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Default="00197B1E" w:rsidP="003C3228">
      <w:pPr>
        <w:rPr>
          <w:lang w:val="en-US" w:eastAsia="ko-KR"/>
        </w:rPr>
      </w:pPr>
    </w:p>
    <w:p w:rsidR="00197B1E" w:rsidRPr="003C3228" w:rsidRDefault="00197B1E" w:rsidP="003C3228">
      <w:pPr>
        <w:rPr>
          <w:lang w:val="en-US" w:eastAsia="ko-KR"/>
        </w:rPr>
      </w:pPr>
    </w:p>
    <w:sectPr w:rsidR="00197B1E" w:rsidRPr="003C3228" w:rsidSect="006B2F80">
      <w:headerReference w:type="default" r:id="rId11"/>
      <w:footerReference w:type="default" r:id="rId12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1E" w:rsidRDefault="00197B1E" w:rsidP="000A658E">
      <w:r>
        <w:separator/>
      </w:r>
    </w:p>
  </w:endnote>
  <w:endnote w:type="continuationSeparator" w:id="1">
    <w:p w:rsidR="00197B1E" w:rsidRDefault="00197B1E" w:rsidP="000A6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lgun Gothic">
    <w:altName w:val="Arial Unicode MS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ulim">
    <w:altName w:val="¡¾¨ù¢¬©÷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1E" w:rsidRPr="009F7B92" w:rsidRDefault="00197B1E" w:rsidP="009F7B92">
    <w:pPr>
      <w:pStyle w:val="Footer"/>
      <w:jc w:val="center"/>
      <w:rPr>
        <w:lang w:val="en-GB"/>
      </w:rPr>
    </w:pPr>
    <w:hyperlink r:id="rId1" w:history="1">
      <w:r w:rsidRPr="005D0119">
        <w:rPr>
          <w:rStyle w:val="Hyperlink"/>
          <w:lang w:val="en-GB"/>
        </w:rPr>
        <w:t>www.koranet.eu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1E" w:rsidRDefault="00197B1E" w:rsidP="000A658E">
      <w:r>
        <w:separator/>
      </w:r>
    </w:p>
  </w:footnote>
  <w:footnote w:type="continuationSeparator" w:id="1">
    <w:p w:rsidR="00197B1E" w:rsidRDefault="00197B1E" w:rsidP="000A65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1E" w:rsidRPr="006B34D6" w:rsidRDefault="00197B1E" w:rsidP="000E02E3">
    <w:pPr>
      <w:pBdr>
        <w:bottom w:val="single" w:sz="4" w:space="1" w:color="auto"/>
      </w:pBdr>
      <w:jc w:val="center"/>
      <w:rPr>
        <w:sz w:val="16"/>
        <w:szCs w:val="16"/>
        <w:lang w:val="en-GB"/>
      </w:rPr>
    </w:pPr>
    <w:r w:rsidRPr="006B34D6">
      <w:rPr>
        <w:sz w:val="16"/>
        <w:szCs w:val="16"/>
        <w:lang w:val="en-GB"/>
      </w:rPr>
      <w:t>KORANET - Korean scientific cooperation network with the European Research Area</w:t>
    </w:r>
  </w:p>
  <w:p w:rsidR="00197B1E" w:rsidRPr="000E02E3" w:rsidRDefault="00197B1E">
    <w:pPr>
      <w:pStyle w:val="Header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28"/>
    <w:rsid w:val="00010A6A"/>
    <w:rsid w:val="0001248C"/>
    <w:rsid w:val="00014020"/>
    <w:rsid w:val="0002140B"/>
    <w:rsid w:val="0003228F"/>
    <w:rsid w:val="00035A69"/>
    <w:rsid w:val="000627FB"/>
    <w:rsid w:val="0009004E"/>
    <w:rsid w:val="000A658E"/>
    <w:rsid w:val="000B5448"/>
    <w:rsid w:val="000E02E3"/>
    <w:rsid w:val="00106D83"/>
    <w:rsid w:val="00133E4B"/>
    <w:rsid w:val="001371B9"/>
    <w:rsid w:val="0015226F"/>
    <w:rsid w:val="0016126B"/>
    <w:rsid w:val="00181C42"/>
    <w:rsid w:val="001853A6"/>
    <w:rsid w:val="00197B1E"/>
    <w:rsid w:val="001B0750"/>
    <w:rsid w:val="001C67B4"/>
    <w:rsid w:val="001E5D14"/>
    <w:rsid w:val="001F44DA"/>
    <w:rsid w:val="00217EB4"/>
    <w:rsid w:val="002A0355"/>
    <w:rsid w:val="002B2267"/>
    <w:rsid w:val="002B37A9"/>
    <w:rsid w:val="002C059F"/>
    <w:rsid w:val="002D0D7C"/>
    <w:rsid w:val="002E4B61"/>
    <w:rsid w:val="002F12D4"/>
    <w:rsid w:val="002F67C7"/>
    <w:rsid w:val="00357591"/>
    <w:rsid w:val="003B42E8"/>
    <w:rsid w:val="003C3228"/>
    <w:rsid w:val="00402638"/>
    <w:rsid w:val="00411B65"/>
    <w:rsid w:val="00427497"/>
    <w:rsid w:val="00431E95"/>
    <w:rsid w:val="004D0649"/>
    <w:rsid w:val="004D1D95"/>
    <w:rsid w:val="004D7748"/>
    <w:rsid w:val="00537B38"/>
    <w:rsid w:val="0054084C"/>
    <w:rsid w:val="005617D5"/>
    <w:rsid w:val="005937CD"/>
    <w:rsid w:val="005C4F6E"/>
    <w:rsid w:val="005D0119"/>
    <w:rsid w:val="005F4302"/>
    <w:rsid w:val="005F5901"/>
    <w:rsid w:val="00600613"/>
    <w:rsid w:val="00603F12"/>
    <w:rsid w:val="006177ED"/>
    <w:rsid w:val="00625A40"/>
    <w:rsid w:val="0063213D"/>
    <w:rsid w:val="0064475D"/>
    <w:rsid w:val="0066688B"/>
    <w:rsid w:val="006B2F80"/>
    <w:rsid w:val="006B34D6"/>
    <w:rsid w:val="006C3162"/>
    <w:rsid w:val="007021A7"/>
    <w:rsid w:val="00741BAC"/>
    <w:rsid w:val="00754040"/>
    <w:rsid w:val="00756923"/>
    <w:rsid w:val="007A0AB3"/>
    <w:rsid w:val="007A0D0E"/>
    <w:rsid w:val="007A56F1"/>
    <w:rsid w:val="007A6213"/>
    <w:rsid w:val="007E7917"/>
    <w:rsid w:val="00807547"/>
    <w:rsid w:val="00831DC4"/>
    <w:rsid w:val="00836F21"/>
    <w:rsid w:val="008976F6"/>
    <w:rsid w:val="00971BBF"/>
    <w:rsid w:val="009A0A9F"/>
    <w:rsid w:val="009D543B"/>
    <w:rsid w:val="009F0170"/>
    <w:rsid w:val="009F7B92"/>
    <w:rsid w:val="00A05F14"/>
    <w:rsid w:val="00A1182D"/>
    <w:rsid w:val="00A150D3"/>
    <w:rsid w:val="00A17883"/>
    <w:rsid w:val="00A35B2B"/>
    <w:rsid w:val="00A44FA0"/>
    <w:rsid w:val="00A848CD"/>
    <w:rsid w:val="00A917CA"/>
    <w:rsid w:val="00AB0567"/>
    <w:rsid w:val="00AE619B"/>
    <w:rsid w:val="00B32F10"/>
    <w:rsid w:val="00B511D5"/>
    <w:rsid w:val="00BC4463"/>
    <w:rsid w:val="00BE01F1"/>
    <w:rsid w:val="00C04413"/>
    <w:rsid w:val="00C516DF"/>
    <w:rsid w:val="00CA6A22"/>
    <w:rsid w:val="00CC362E"/>
    <w:rsid w:val="00CD7B5C"/>
    <w:rsid w:val="00CF7D3B"/>
    <w:rsid w:val="00D13C8B"/>
    <w:rsid w:val="00D1680A"/>
    <w:rsid w:val="00D42DC5"/>
    <w:rsid w:val="00D54FF2"/>
    <w:rsid w:val="00D73E45"/>
    <w:rsid w:val="00D82B8A"/>
    <w:rsid w:val="00DB2CB6"/>
    <w:rsid w:val="00DC2C8D"/>
    <w:rsid w:val="00DC75BA"/>
    <w:rsid w:val="00E00002"/>
    <w:rsid w:val="00E75570"/>
    <w:rsid w:val="00EA01C1"/>
    <w:rsid w:val="00ED0D8A"/>
    <w:rsid w:val="00EE0299"/>
    <w:rsid w:val="00F70704"/>
    <w:rsid w:val="00F85E1B"/>
    <w:rsid w:val="00FD0FD3"/>
    <w:rsid w:val="00FE1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28"/>
    <w:rPr>
      <w:rFonts w:ascii="Times New Roman" w:hAnsi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3228"/>
    <w:pPr>
      <w:tabs>
        <w:tab w:val="center" w:pos="4536"/>
        <w:tab w:val="right" w:pos="9072"/>
      </w:tabs>
    </w:pPr>
    <w:rPr>
      <w:rFonts w:eastAsia="Batang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228"/>
    <w:rPr>
      <w:rFonts w:ascii="Times New Roman" w:eastAsia="Batang" w:hAnsi="Times New Roman" w:cs="Times New Roman"/>
      <w:kern w:val="0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uiPriority w:val="99"/>
    <w:rsid w:val="003C3228"/>
    <w:pPr>
      <w:jc w:val="both"/>
    </w:pPr>
    <w:rPr>
      <w:rFonts w:eastAsia="Batang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3228"/>
    <w:rPr>
      <w:rFonts w:ascii="Times New Roman" w:eastAsia="Batang" w:hAnsi="Times New Roman" w:cs="Times New Roman"/>
      <w:kern w:val="0"/>
      <w:sz w:val="20"/>
      <w:szCs w:val="20"/>
      <w:lang w:val="de-DE" w:eastAsia="de-DE"/>
    </w:rPr>
  </w:style>
  <w:style w:type="paragraph" w:styleId="BodyText3">
    <w:name w:val="Body Text 3"/>
    <w:basedOn w:val="Normal"/>
    <w:link w:val="BodyText3Char"/>
    <w:uiPriority w:val="99"/>
    <w:rsid w:val="003C3228"/>
    <w:pPr>
      <w:spacing w:line="312" w:lineRule="auto"/>
    </w:pPr>
    <w:rPr>
      <w:rFonts w:ascii="Arial" w:eastAsia="Batang" w:hAnsi="Aria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C3228"/>
    <w:rPr>
      <w:rFonts w:ascii="Arial" w:eastAsia="Batang" w:hAnsi="Arial" w:cs="Times New Roman"/>
      <w:kern w:val="0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rsid w:val="000A658E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658E"/>
    <w:rPr>
      <w:rFonts w:ascii="Times New Roman" w:hAnsi="Times New Roman" w:cs="Times New Roman"/>
      <w:kern w:val="0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971BBF"/>
    <w:rPr>
      <w:rFonts w:ascii="Malgun Gothic" w:hAnsi="Malgun Gothic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BBF"/>
    <w:rPr>
      <w:rFonts w:ascii="Malgun Gothic" w:eastAsia="Malgun Gothic" w:hAnsi="Malgun Gothic" w:cs="Times New Roman"/>
      <w:kern w:val="0"/>
      <w:sz w:val="18"/>
      <w:szCs w:val="18"/>
      <w:lang w:val="de-DE" w:eastAsia="de-DE"/>
    </w:rPr>
  </w:style>
  <w:style w:type="character" w:styleId="Hyperlink">
    <w:name w:val="Hyperlink"/>
    <w:basedOn w:val="DefaultParagraphFont"/>
    <w:uiPriority w:val="99"/>
    <w:rsid w:val="00A150D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0B5448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88339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ek.kossut@ifpan.edu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arathi.prasad@britishcouncil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choi_jawon@nrf.re.k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rane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483</Words>
  <Characters>2759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nrf</dc:creator>
  <cp:keywords/>
  <dc:description/>
  <cp:lastModifiedBy>The British Council</cp:lastModifiedBy>
  <cp:revision>7</cp:revision>
  <cp:lastPrinted>2011-08-30T00:39:00Z</cp:lastPrinted>
  <dcterms:created xsi:type="dcterms:W3CDTF">2011-09-08T09:48:00Z</dcterms:created>
  <dcterms:modified xsi:type="dcterms:W3CDTF">2011-09-08T11:19:00Z</dcterms:modified>
</cp:coreProperties>
</file>